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B" w:rsidRPr="00E22A6D" w:rsidRDefault="00AA4DAB" w:rsidP="00E22A6D">
      <w:pPr>
        <w:spacing w:after="0"/>
        <w:jc w:val="center"/>
        <w:rPr>
          <w:color w:val="1F497D"/>
          <w:sz w:val="36"/>
        </w:rPr>
      </w:pPr>
      <w:r w:rsidRPr="00E22A6D">
        <w:rPr>
          <w:color w:val="1F497D"/>
          <w:sz w:val="36"/>
        </w:rPr>
        <w:t xml:space="preserve">Σύλλογος Αδειούχων Λογιστών Φοροτεχνικών Ν . Χανίων </w:t>
      </w:r>
    </w:p>
    <w:p w:rsidR="00AA4DAB" w:rsidRPr="00FF42CB" w:rsidRDefault="00AA4DAB" w:rsidP="00E22A6D">
      <w:pPr>
        <w:spacing w:after="0"/>
        <w:jc w:val="center"/>
        <w:rPr>
          <w:color w:val="1F497D"/>
          <w:sz w:val="44"/>
          <w:szCs w:val="44"/>
        </w:rPr>
      </w:pPr>
      <w:r w:rsidRPr="006C30B4">
        <w:rPr>
          <w:color w:val="1F497D"/>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6.5pt">
            <v:imagedata r:id="rId4" o:title=""/>
          </v:shape>
        </w:pict>
      </w:r>
    </w:p>
    <w:p w:rsidR="00AA4DAB" w:rsidRDefault="00AA4DAB" w:rsidP="00E22A6D">
      <w:pPr>
        <w:spacing w:after="0"/>
        <w:jc w:val="center"/>
        <w:rPr>
          <w:color w:val="1F497D"/>
          <w:sz w:val="44"/>
          <w:szCs w:val="44"/>
        </w:rPr>
      </w:pPr>
      <w:r>
        <w:rPr>
          <w:color w:val="1F497D"/>
          <w:sz w:val="44"/>
          <w:szCs w:val="44"/>
        </w:rPr>
        <w:t xml:space="preserve">…Όνομα γραφείου… </w:t>
      </w:r>
    </w:p>
    <w:p w:rsidR="00AA4DAB" w:rsidRPr="006B37EF" w:rsidRDefault="00AA4DAB" w:rsidP="00E22A6D">
      <w:pPr>
        <w:spacing w:after="0"/>
        <w:jc w:val="center"/>
        <w:rPr>
          <w:sz w:val="44"/>
          <w:szCs w:val="44"/>
        </w:rPr>
      </w:pPr>
      <w:r w:rsidRPr="006B37EF">
        <w:rPr>
          <w:sz w:val="44"/>
          <w:szCs w:val="44"/>
        </w:rPr>
        <w:t>ΑΝΑΚΟΙΝΩΣΗ</w:t>
      </w:r>
    </w:p>
    <w:p w:rsidR="00AA4DAB" w:rsidRPr="00FF42CB" w:rsidRDefault="00AA4DAB" w:rsidP="00E22A6D">
      <w:pPr>
        <w:spacing w:after="0"/>
        <w:ind w:firstLine="720"/>
        <w:jc w:val="both"/>
        <w:rPr>
          <w:sz w:val="24"/>
          <w:szCs w:val="24"/>
        </w:rPr>
      </w:pPr>
      <w:r w:rsidRPr="00FF42CB">
        <w:rPr>
          <w:sz w:val="24"/>
          <w:szCs w:val="24"/>
        </w:rPr>
        <w:t xml:space="preserve">Στα πλαίσια των συνθηκών που έχουν διαμορφωθεί με το πρόβλημα του κορωνοϊού, και θέτοντας τα θέματα υγείας των εργαζομένων του γραφείου μας όσο και των πελατών τους σε προτεραιότητα, με αίσθημα κοινωνικής ευθύνης ανακοινώνουμε τους πελάτες μας ότι: </w:t>
      </w:r>
    </w:p>
    <w:p w:rsidR="00AA4DAB" w:rsidRPr="00FF42CB" w:rsidRDefault="00AA4DAB" w:rsidP="00E22A6D">
      <w:pPr>
        <w:spacing w:after="0"/>
        <w:jc w:val="center"/>
        <w:rPr>
          <w:sz w:val="36"/>
        </w:rPr>
      </w:pPr>
      <w:r w:rsidRPr="00FF42CB">
        <w:rPr>
          <w:sz w:val="36"/>
        </w:rPr>
        <w:t>από 12/3/2020 έως και 15/04/2020</w:t>
      </w:r>
    </w:p>
    <w:p w:rsidR="00AA4DAB" w:rsidRPr="000F6521" w:rsidRDefault="00AA4DAB" w:rsidP="00E22A6D">
      <w:pPr>
        <w:spacing w:after="0"/>
        <w:jc w:val="both"/>
        <w:rPr>
          <w:sz w:val="24"/>
          <w:szCs w:val="24"/>
          <w:u w:val="single"/>
        </w:rPr>
      </w:pPr>
      <w:r w:rsidRPr="00FF42CB">
        <w:rPr>
          <w:sz w:val="24"/>
          <w:szCs w:val="24"/>
          <w:u w:val="single"/>
        </w:rPr>
        <w:t xml:space="preserve">οι επικοινωνίες και οι εργασίες του γραφείου μας θα γίνονται μόνον Ηλεκτρονικά ή Τηλεφωνικά και όχι με φυσική παρουσία των πελατών και των εμπλεκομένων στις διεκπεραιώσεις των εργασιών </w:t>
      </w:r>
    </w:p>
    <w:p w:rsidR="00AA4DAB" w:rsidRPr="00FF42CB" w:rsidRDefault="00AA4DAB" w:rsidP="00E22A6D">
      <w:pPr>
        <w:spacing w:after="0"/>
        <w:ind w:firstLine="720"/>
        <w:jc w:val="both"/>
        <w:rPr>
          <w:sz w:val="24"/>
          <w:szCs w:val="24"/>
        </w:rPr>
      </w:pPr>
      <w:r w:rsidRPr="00FF42CB">
        <w:rPr>
          <w:sz w:val="24"/>
          <w:szCs w:val="24"/>
        </w:rPr>
        <w:t>Μόνον σε ειδικές και έκτακτες περιπτώσεις το γραφείο θα δέχεται φυσική παρουσία των πελατών τους (σ.σ  και όχι τρίτων). Επιτρέπετ</w:t>
      </w:r>
      <w:r>
        <w:rPr>
          <w:sz w:val="24"/>
          <w:szCs w:val="24"/>
        </w:rPr>
        <w:t>αι</w:t>
      </w:r>
      <w:r w:rsidRPr="00FF42CB">
        <w:rPr>
          <w:sz w:val="24"/>
          <w:szCs w:val="24"/>
        </w:rPr>
        <w:t xml:space="preserve"> η παράδοση των τιμολογίων ή άλλων εγγράφων που απαιτούνται μόνο για υποχρεωτικές υποβολές δηλώσεων χωρίς όμως περεταίρω συζήτηση επί αυτών ή άλλων θεμάτων. Τούτη θα ακολουθήσει ηλεκτρονικά ή τηλεφωνικά. Η ηλεκτρονική αποστολή (</w:t>
      </w:r>
      <w:r w:rsidRPr="00FF42CB">
        <w:rPr>
          <w:sz w:val="24"/>
          <w:szCs w:val="24"/>
          <w:lang w:val="en-US"/>
        </w:rPr>
        <w:t>fax</w:t>
      </w:r>
      <w:r w:rsidRPr="00FF42CB">
        <w:rPr>
          <w:sz w:val="24"/>
          <w:szCs w:val="24"/>
        </w:rPr>
        <w:t xml:space="preserve"> ή </w:t>
      </w:r>
      <w:r w:rsidRPr="00FF42CB">
        <w:rPr>
          <w:sz w:val="24"/>
          <w:szCs w:val="24"/>
          <w:lang w:val="en-US"/>
        </w:rPr>
        <w:t>scan</w:t>
      </w:r>
      <w:r w:rsidRPr="00FF42CB">
        <w:rPr>
          <w:sz w:val="24"/>
          <w:szCs w:val="24"/>
        </w:rPr>
        <w:t>/</w:t>
      </w:r>
      <w:r w:rsidRPr="00FF42CB">
        <w:rPr>
          <w:sz w:val="24"/>
          <w:szCs w:val="24"/>
          <w:lang w:val="en-US"/>
        </w:rPr>
        <w:t>mail</w:t>
      </w:r>
      <w:r w:rsidRPr="00FF42CB">
        <w:rPr>
          <w:sz w:val="24"/>
          <w:szCs w:val="24"/>
        </w:rPr>
        <w:t xml:space="preserve">) τιμολογίων ή εγγράφων απαιτείται όταν αυτή είναι εφικτή, αλλιώς παραδίδονται με φυσική παρουσία κατά τα προαναφερόμενα. </w:t>
      </w:r>
    </w:p>
    <w:p w:rsidR="00AA4DAB" w:rsidRDefault="00AA4DAB" w:rsidP="00E22A6D">
      <w:pPr>
        <w:spacing w:after="0"/>
        <w:ind w:firstLine="720"/>
        <w:jc w:val="both"/>
        <w:rPr>
          <w:sz w:val="24"/>
          <w:szCs w:val="24"/>
        </w:rPr>
      </w:pPr>
      <w:r w:rsidRPr="00FF42CB">
        <w:rPr>
          <w:sz w:val="24"/>
          <w:szCs w:val="24"/>
        </w:rPr>
        <w:t>Στην προαναφερόμενη περίοδο δεν θα υποβάλλονται δηλώσεις ή αιτήσεις όταν μπορούν να υποβληθούν  μετά την περίοδο αυτή (π.χ. αιτήσεις για αλλαγή τμ ΔΕΗ,  Α21, αλλαγές σε Ε9 χωρίς υποχρέωση από κάποια αιτία κ.τ.λ.)</w:t>
      </w:r>
    </w:p>
    <w:p w:rsidR="00AA4DAB" w:rsidRPr="00FF42CB" w:rsidRDefault="00AA4DAB" w:rsidP="00E22A6D">
      <w:pPr>
        <w:spacing w:after="0"/>
        <w:ind w:firstLine="720"/>
        <w:jc w:val="both"/>
        <w:rPr>
          <w:sz w:val="24"/>
          <w:szCs w:val="24"/>
        </w:rPr>
      </w:pPr>
      <w:r>
        <w:rPr>
          <w:sz w:val="24"/>
          <w:szCs w:val="24"/>
        </w:rPr>
        <w:t xml:space="preserve">Στις χρονικό αυτό διάστημα θα μεταβαίνουμε στις Δημόσιες Υπηρεσίες μόνο για επείγουσες υποθέσεις σεβόμενοι και τους εκεί εργαζόμενους.  </w:t>
      </w:r>
    </w:p>
    <w:p w:rsidR="00AA4DAB" w:rsidRPr="00FF42CB" w:rsidRDefault="00AA4DAB" w:rsidP="00E22A6D">
      <w:pPr>
        <w:spacing w:after="0"/>
        <w:ind w:firstLine="720"/>
        <w:jc w:val="both"/>
        <w:rPr>
          <w:sz w:val="24"/>
          <w:szCs w:val="24"/>
        </w:rPr>
      </w:pPr>
      <w:r w:rsidRPr="00FF42CB">
        <w:rPr>
          <w:sz w:val="24"/>
          <w:szCs w:val="24"/>
        </w:rPr>
        <w:t xml:space="preserve">Η Απόφασή μας έχει βάση κοινωνικής ευθύνης και αφορά την υγεία τόσο των εργαζόμενων του γραφείου μας όσο και των πελατών μας. Καλούμε και τους πελάτες να σεβαστούν την απόφασή μας και μάλιστα να προσπαθήσουν, όσοι μπορούν, να πράξουν το ίδιο για αυτούς και τους εργαζομένους τους. </w:t>
      </w:r>
    </w:p>
    <w:p w:rsidR="00AA4DAB" w:rsidRDefault="00AA4DAB" w:rsidP="00E22A6D">
      <w:pPr>
        <w:spacing w:after="0"/>
        <w:ind w:firstLine="720"/>
        <w:jc w:val="both"/>
        <w:rPr>
          <w:sz w:val="28"/>
          <w:szCs w:val="28"/>
          <w:u w:val="single"/>
        </w:rPr>
      </w:pPr>
    </w:p>
    <w:p w:rsidR="00AA4DAB" w:rsidRDefault="00AA4DAB" w:rsidP="00E22A6D">
      <w:pPr>
        <w:spacing w:after="0"/>
        <w:ind w:firstLine="720"/>
        <w:jc w:val="both"/>
        <w:rPr>
          <w:sz w:val="28"/>
          <w:szCs w:val="28"/>
          <w:u w:val="single"/>
        </w:rPr>
      </w:pPr>
      <w:r w:rsidRPr="00FF42CB">
        <w:rPr>
          <w:sz w:val="28"/>
          <w:szCs w:val="28"/>
          <w:u w:val="single"/>
        </w:rPr>
        <w:t xml:space="preserve">Με καλή συνεργασία όλα γίνονται. </w:t>
      </w:r>
    </w:p>
    <w:p w:rsidR="00AA4DAB" w:rsidRPr="00FF42CB" w:rsidRDefault="00AA4DAB" w:rsidP="00E22A6D">
      <w:pPr>
        <w:spacing w:after="0"/>
        <w:ind w:firstLine="720"/>
        <w:jc w:val="both"/>
        <w:rPr>
          <w:sz w:val="28"/>
          <w:szCs w:val="28"/>
          <w:u w:val="single"/>
        </w:rPr>
      </w:pPr>
    </w:p>
    <w:p w:rsidR="00AA4DAB" w:rsidRDefault="00AA4DAB" w:rsidP="00E22A6D">
      <w:pPr>
        <w:spacing w:after="0"/>
        <w:ind w:firstLine="720"/>
        <w:jc w:val="both"/>
        <w:rPr>
          <w:sz w:val="28"/>
          <w:szCs w:val="28"/>
        </w:rPr>
      </w:pPr>
      <w:r>
        <w:rPr>
          <w:sz w:val="28"/>
          <w:szCs w:val="28"/>
        </w:rPr>
        <w:t xml:space="preserve">Εκ της Διοικήσεως </w:t>
      </w:r>
    </w:p>
    <w:p w:rsidR="00AA4DAB" w:rsidRDefault="00AA4DAB" w:rsidP="00E22A6D">
      <w:pPr>
        <w:spacing w:after="0"/>
        <w:ind w:firstLine="720"/>
        <w:jc w:val="both"/>
        <w:rPr>
          <w:sz w:val="28"/>
          <w:szCs w:val="28"/>
        </w:rPr>
      </w:pPr>
      <w:r>
        <w:rPr>
          <w:sz w:val="28"/>
          <w:szCs w:val="28"/>
        </w:rPr>
        <w:t xml:space="preserve">Για το Λογιστικό Γραφείο </w:t>
      </w:r>
    </w:p>
    <w:p w:rsidR="00AA4DAB" w:rsidRDefault="00AA4DAB" w:rsidP="000F6521">
      <w:pPr>
        <w:ind w:firstLine="720"/>
        <w:jc w:val="both"/>
        <w:rPr>
          <w:sz w:val="28"/>
          <w:szCs w:val="28"/>
        </w:rPr>
      </w:pPr>
    </w:p>
    <w:p w:rsidR="00AA4DAB" w:rsidRPr="00E22A6D" w:rsidRDefault="00AA4DAB" w:rsidP="00DD4B79">
      <w:pPr>
        <w:spacing w:after="0"/>
        <w:jc w:val="center"/>
        <w:rPr>
          <w:color w:val="1F497D"/>
          <w:sz w:val="36"/>
        </w:rPr>
      </w:pPr>
      <w:r w:rsidRPr="00E22A6D">
        <w:rPr>
          <w:color w:val="1F497D"/>
          <w:sz w:val="36"/>
        </w:rPr>
        <w:t xml:space="preserve">Σύλλογος Αδειούχων Λογιστών Φοροτεχνικών Ν . Χανίων </w:t>
      </w:r>
    </w:p>
    <w:p w:rsidR="00AA4DAB" w:rsidRDefault="00AA4DAB" w:rsidP="00DD4B79">
      <w:pPr>
        <w:spacing w:after="0"/>
        <w:jc w:val="center"/>
        <w:rPr>
          <w:color w:val="1F497D"/>
          <w:sz w:val="44"/>
          <w:szCs w:val="44"/>
        </w:rPr>
      </w:pPr>
      <w:r w:rsidRPr="006C30B4">
        <w:rPr>
          <w:color w:val="1F497D"/>
          <w:sz w:val="44"/>
          <w:szCs w:val="44"/>
        </w:rPr>
        <w:pict>
          <v:shape id="_x0000_i1026" type="#_x0000_t75" style="width:126pt;height:76.5pt">
            <v:imagedata r:id="rId4" o:title=""/>
          </v:shape>
        </w:pict>
      </w:r>
    </w:p>
    <w:p w:rsidR="00AA4DAB" w:rsidRDefault="00AA4DAB" w:rsidP="00DD4B79">
      <w:pPr>
        <w:spacing w:after="0"/>
        <w:jc w:val="center"/>
        <w:rPr>
          <w:color w:val="1F497D"/>
          <w:sz w:val="44"/>
          <w:szCs w:val="44"/>
        </w:rPr>
      </w:pPr>
      <w:r>
        <w:rPr>
          <w:color w:val="1F497D"/>
          <w:sz w:val="44"/>
          <w:szCs w:val="44"/>
        </w:rPr>
        <w:t>ΛΟΓΙΣΤΙΚΟ ΓΡΑΦΕΙΟ</w:t>
      </w:r>
    </w:p>
    <w:p w:rsidR="00AA4DAB" w:rsidRDefault="00AA4DAB" w:rsidP="00DD4B79">
      <w:pPr>
        <w:spacing w:after="0"/>
        <w:jc w:val="center"/>
        <w:rPr>
          <w:color w:val="1F497D"/>
          <w:sz w:val="44"/>
          <w:szCs w:val="44"/>
        </w:rPr>
      </w:pPr>
      <w:r>
        <w:rPr>
          <w:color w:val="1F497D"/>
          <w:sz w:val="44"/>
          <w:szCs w:val="44"/>
        </w:rPr>
        <w:t>χχχχχχχχ</w:t>
      </w:r>
    </w:p>
    <w:p w:rsidR="00AA4DAB" w:rsidRPr="00FF42CB" w:rsidRDefault="00AA4DAB" w:rsidP="00DD4B79">
      <w:pPr>
        <w:spacing w:after="0"/>
        <w:jc w:val="center"/>
        <w:rPr>
          <w:color w:val="1F497D"/>
          <w:sz w:val="44"/>
          <w:szCs w:val="44"/>
        </w:rPr>
      </w:pPr>
      <w:r>
        <w:rPr>
          <w:color w:val="1F497D"/>
          <w:sz w:val="44"/>
          <w:szCs w:val="44"/>
        </w:rPr>
        <w:t>(λογότυπο)</w:t>
      </w:r>
    </w:p>
    <w:p w:rsidR="00AA4DAB" w:rsidRDefault="00AA4DAB" w:rsidP="00DD4B79">
      <w:pPr>
        <w:spacing w:after="0"/>
        <w:jc w:val="center"/>
      </w:pPr>
    </w:p>
    <w:p w:rsidR="00AA4DAB" w:rsidRDefault="00AA4DAB" w:rsidP="00DD4B79">
      <w:pPr>
        <w:pBdr>
          <w:top w:val="single" w:sz="4" w:space="1" w:color="auto"/>
          <w:left w:val="single" w:sz="4" w:space="4" w:color="auto"/>
          <w:bottom w:val="single" w:sz="4" w:space="1" w:color="auto"/>
          <w:right w:val="single" w:sz="4" w:space="4" w:color="auto"/>
        </w:pBdr>
        <w:spacing w:after="0"/>
        <w:jc w:val="center"/>
        <w:rPr>
          <w:sz w:val="32"/>
          <w:szCs w:val="32"/>
        </w:rPr>
      </w:pPr>
      <w:r w:rsidRPr="003811C4">
        <w:rPr>
          <w:sz w:val="32"/>
          <w:szCs w:val="32"/>
        </w:rPr>
        <w:t>ΑΝΑΚΟΙΝΩΣΗ</w:t>
      </w:r>
    </w:p>
    <w:p w:rsidR="00AA4DAB" w:rsidRPr="003811C4" w:rsidRDefault="00AA4DAB" w:rsidP="00DD4B79">
      <w:pPr>
        <w:spacing w:after="0"/>
        <w:jc w:val="center"/>
        <w:rPr>
          <w:sz w:val="32"/>
          <w:szCs w:val="32"/>
        </w:rPr>
      </w:pPr>
    </w:p>
    <w:p w:rsidR="00AA4DAB" w:rsidRPr="003811C4" w:rsidRDefault="00AA4DAB" w:rsidP="00DD4B79">
      <w:pPr>
        <w:spacing w:after="0"/>
        <w:jc w:val="center"/>
        <w:rPr>
          <w:sz w:val="48"/>
          <w:szCs w:val="48"/>
          <w:u w:val="single"/>
        </w:rPr>
      </w:pPr>
      <w:r w:rsidRPr="003811C4">
        <w:rPr>
          <w:sz w:val="48"/>
          <w:szCs w:val="48"/>
          <w:u w:val="single"/>
        </w:rPr>
        <w:t>Παύση Εξυπηρέτησης</w:t>
      </w:r>
    </w:p>
    <w:p w:rsidR="00AA4DAB" w:rsidRPr="003811C4" w:rsidRDefault="00AA4DAB" w:rsidP="00DD4B79">
      <w:pPr>
        <w:spacing w:after="0"/>
        <w:jc w:val="center"/>
        <w:rPr>
          <w:sz w:val="48"/>
          <w:szCs w:val="48"/>
          <w:u w:val="single"/>
        </w:rPr>
      </w:pPr>
      <w:r w:rsidRPr="003811C4">
        <w:rPr>
          <w:sz w:val="48"/>
          <w:szCs w:val="48"/>
          <w:u w:val="single"/>
        </w:rPr>
        <w:t xml:space="preserve"> με Φυσική Παρουσία. </w:t>
      </w:r>
    </w:p>
    <w:p w:rsidR="00AA4DAB" w:rsidRPr="003811C4" w:rsidRDefault="00AA4DAB" w:rsidP="00DD4B79">
      <w:pPr>
        <w:spacing w:after="0"/>
        <w:jc w:val="center"/>
        <w:rPr>
          <w:sz w:val="40"/>
          <w:szCs w:val="40"/>
          <w:u w:val="single"/>
        </w:rPr>
      </w:pPr>
      <w:r>
        <w:rPr>
          <w:sz w:val="40"/>
          <w:szCs w:val="40"/>
          <w:u w:val="single"/>
        </w:rPr>
        <w:t>(από 12/3/2020 – 15/04/2020)</w:t>
      </w:r>
    </w:p>
    <w:p w:rsidR="00AA4DAB" w:rsidRDefault="00AA4DAB" w:rsidP="00DD4B79">
      <w:pPr>
        <w:spacing w:after="0"/>
        <w:jc w:val="center"/>
        <w:rPr>
          <w:sz w:val="36"/>
        </w:rPr>
      </w:pPr>
      <w:r>
        <w:rPr>
          <w:sz w:val="36"/>
        </w:rPr>
        <w:t>(Η εξυπηρέτηση θα γίνεται Ηλεκτρονικά ή Τηλεφωνικά)</w:t>
      </w:r>
    </w:p>
    <w:p w:rsidR="00AA4DAB" w:rsidRPr="003811C4" w:rsidRDefault="00AA4DAB" w:rsidP="00DD4B79">
      <w:pPr>
        <w:spacing w:after="0"/>
        <w:jc w:val="center"/>
        <w:rPr>
          <w:sz w:val="36"/>
        </w:rPr>
      </w:pPr>
    </w:p>
    <w:p w:rsidR="00AA4DAB" w:rsidRPr="00FF42CB" w:rsidRDefault="00AA4DAB" w:rsidP="00DD4B79">
      <w:pPr>
        <w:spacing w:after="0"/>
        <w:ind w:firstLine="720"/>
        <w:jc w:val="both"/>
        <w:rPr>
          <w:sz w:val="24"/>
          <w:szCs w:val="24"/>
        </w:rPr>
      </w:pPr>
      <w:r w:rsidRPr="00FF42CB">
        <w:rPr>
          <w:sz w:val="24"/>
          <w:szCs w:val="24"/>
        </w:rPr>
        <w:t xml:space="preserve">Στα πλαίσια </w:t>
      </w:r>
      <w:r>
        <w:rPr>
          <w:sz w:val="24"/>
          <w:szCs w:val="24"/>
        </w:rPr>
        <w:t>της από 11/3/2020 ανακοίνωσης του Παγκόσμιου Οργανισμού Υγείας η οποία κήρυξε τον κορωναϊό ως Πανδημία</w:t>
      </w:r>
      <w:r w:rsidRPr="00FF42CB">
        <w:rPr>
          <w:sz w:val="24"/>
          <w:szCs w:val="24"/>
        </w:rPr>
        <w:t xml:space="preserve"> και θέτοντας τα θέματα υγείας των εργαζομένων του γραφείου μας όσο και των πελατών τους σε προτεραιότητα, με αίσθημα κοινωνικής ευθύνης ανακοινώνουμε τους πελάτες μας ότι: </w:t>
      </w:r>
    </w:p>
    <w:p w:rsidR="00AA4DAB" w:rsidRPr="003811C4" w:rsidRDefault="00AA4DAB" w:rsidP="00DD4B79">
      <w:pPr>
        <w:spacing w:after="0"/>
        <w:jc w:val="center"/>
        <w:rPr>
          <w:sz w:val="36"/>
        </w:rPr>
      </w:pPr>
      <w:r w:rsidRPr="003811C4">
        <w:rPr>
          <w:sz w:val="36"/>
        </w:rPr>
        <w:t>από 12/3/2020 έως και 15/04/2020</w:t>
      </w:r>
    </w:p>
    <w:p w:rsidR="00AA4DAB" w:rsidRPr="003811C4" w:rsidRDefault="00AA4DAB" w:rsidP="00DD4B79">
      <w:pPr>
        <w:spacing w:after="0"/>
        <w:jc w:val="both"/>
        <w:rPr>
          <w:sz w:val="28"/>
          <w:szCs w:val="28"/>
          <w:u w:val="single"/>
        </w:rPr>
      </w:pPr>
      <w:r w:rsidRPr="003811C4">
        <w:rPr>
          <w:sz w:val="28"/>
          <w:szCs w:val="28"/>
          <w:u w:val="single"/>
        </w:rPr>
        <w:t xml:space="preserve">οι επικοινωνίες και οι εργασίες του γραφείου μας θα γίνονται μόνον Ηλεκτρονικά ή Τηλεφωνικά και όχι με φυσική παρουσία των πελατών και των εμπλεκομένων στις διεκπεραιώσεις των εργασιών </w:t>
      </w:r>
    </w:p>
    <w:p w:rsidR="00AA4DAB" w:rsidRDefault="00AA4DAB" w:rsidP="00DD4B79">
      <w:pPr>
        <w:spacing w:after="0"/>
        <w:ind w:firstLine="720"/>
        <w:jc w:val="both"/>
        <w:rPr>
          <w:sz w:val="28"/>
          <w:szCs w:val="28"/>
        </w:rPr>
      </w:pPr>
    </w:p>
    <w:p w:rsidR="00AA4DAB" w:rsidRDefault="00AA4DAB" w:rsidP="00DD4B79">
      <w:pPr>
        <w:spacing w:after="0"/>
        <w:ind w:firstLine="720"/>
        <w:jc w:val="both"/>
        <w:rPr>
          <w:sz w:val="28"/>
          <w:szCs w:val="28"/>
        </w:rPr>
      </w:pPr>
    </w:p>
    <w:p w:rsidR="00AA4DAB" w:rsidRDefault="00AA4DAB" w:rsidP="00061CC1">
      <w:pPr>
        <w:spacing w:after="0"/>
        <w:ind w:firstLine="720"/>
        <w:jc w:val="both"/>
        <w:rPr>
          <w:sz w:val="28"/>
          <w:szCs w:val="28"/>
        </w:rPr>
      </w:pPr>
    </w:p>
    <w:p w:rsidR="00AA4DAB" w:rsidRDefault="00AA4DAB" w:rsidP="00061CC1">
      <w:pPr>
        <w:spacing w:after="0"/>
        <w:ind w:firstLine="720"/>
        <w:jc w:val="both"/>
        <w:rPr>
          <w:sz w:val="28"/>
          <w:szCs w:val="28"/>
        </w:rPr>
      </w:pPr>
    </w:p>
    <w:p w:rsidR="00AA4DAB" w:rsidRDefault="00AA4DAB" w:rsidP="00061CC1">
      <w:pPr>
        <w:spacing w:after="0"/>
        <w:ind w:firstLine="720"/>
        <w:jc w:val="both"/>
        <w:rPr>
          <w:sz w:val="28"/>
          <w:szCs w:val="28"/>
        </w:rPr>
      </w:pPr>
    </w:p>
    <w:p w:rsidR="00AA4DAB" w:rsidRDefault="00AA4DAB" w:rsidP="00061CC1">
      <w:pPr>
        <w:spacing w:after="0"/>
        <w:ind w:firstLine="720"/>
        <w:jc w:val="both"/>
        <w:rPr>
          <w:sz w:val="28"/>
          <w:szCs w:val="28"/>
        </w:rPr>
      </w:pPr>
      <w:r w:rsidRPr="000965AB">
        <w:rPr>
          <w:sz w:val="28"/>
          <w:szCs w:val="28"/>
          <w:highlight w:val="yellow"/>
        </w:rPr>
        <w:t xml:space="preserve">Για </w:t>
      </w:r>
      <w:r w:rsidRPr="000965AB">
        <w:rPr>
          <w:sz w:val="28"/>
          <w:szCs w:val="28"/>
          <w:highlight w:val="yellow"/>
          <w:lang w:val="en-US"/>
        </w:rPr>
        <w:t>sms</w:t>
      </w:r>
      <w:r w:rsidRPr="000965AB">
        <w:rPr>
          <w:sz w:val="28"/>
          <w:szCs w:val="28"/>
          <w:highlight w:val="yellow"/>
        </w:rPr>
        <w:t>:</w:t>
      </w:r>
    </w:p>
    <w:p w:rsidR="00AA4DAB" w:rsidRPr="00523776" w:rsidRDefault="00AA4DAB" w:rsidP="00523776">
      <w:pPr>
        <w:spacing w:after="0"/>
        <w:ind w:firstLine="720"/>
        <w:jc w:val="both"/>
        <w:rPr>
          <w:sz w:val="28"/>
          <w:szCs w:val="28"/>
        </w:rPr>
      </w:pPr>
      <w:r w:rsidRPr="00523776">
        <w:rPr>
          <w:sz w:val="28"/>
          <w:szCs w:val="28"/>
        </w:rPr>
        <w:t>Παύση Εξυπηρέτησης</w:t>
      </w:r>
      <w:r>
        <w:rPr>
          <w:sz w:val="28"/>
          <w:szCs w:val="28"/>
        </w:rPr>
        <w:t xml:space="preserve"> </w:t>
      </w:r>
      <w:r w:rsidRPr="00523776">
        <w:rPr>
          <w:sz w:val="28"/>
          <w:szCs w:val="28"/>
        </w:rPr>
        <w:t xml:space="preserve"> με Φυσική Παρουσία</w:t>
      </w:r>
      <w:r>
        <w:rPr>
          <w:sz w:val="28"/>
          <w:szCs w:val="28"/>
        </w:rPr>
        <w:t xml:space="preserve"> </w:t>
      </w:r>
      <w:r w:rsidRPr="00523776">
        <w:rPr>
          <w:sz w:val="28"/>
          <w:szCs w:val="28"/>
        </w:rPr>
        <w:t>από 12/3/2020 – 15/04/2020</w:t>
      </w:r>
      <w:r>
        <w:rPr>
          <w:sz w:val="28"/>
          <w:szCs w:val="28"/>
        </w:rPr>
        <w:t xml:space="preserve">. </w:t>
      </w:r>
      <w:r w:rsidRPr="00523776">
        <w:rPr>
          <w:sz w:val="28"/>
          <w:szCs w:val="28"/>
        </w:rPr>
        <w:t>Η εξυπηρέτηση θα γίνεται Ηλεκτρονικά ή Τηλεφωνικά</w:t>
      </w:r>
      <w:r>
        <w:rPr>
          <w:sz w:val="28"/>
          <w:szCs w:val="28"/>
        </w:rPr>
        <w:t xml:space="preserve"> πλην επειγόντων περιστατικών. Λογιστικό Γραφείο χχχχχ  </w:t>
      </w:r>
    </w:p>
    <w:p w:rsidR="00AA4DAB" w:rsidRPr="003637DF" w:rsidRDefault="00AA4DAB" w:rsidP="00061CC1">
      <w:pPr>
        <w:spacing w:after="0"/>
        <w:ind w:firstLine="720"/>
        <w:jc w:val="both"/>
        <w:rPr>
          <w:sz w:val="28"/>
          <w:szCs w:val="28"/>
        </w:rPr>
      </w:pPr>
      <w:r>
        <w:rPr>
          <w:sz w:val="28"/>
          <w:szCs w:val="28"/>
        </w:rPr>
        <w:t xml:space="preserve">  </w:t>
      </w:r>
      <w:r w:rsidRPr="003637DF">
        <w:rPr>
          <w:sz w:val="28"/>
          <w:szCs w:val="28"/>
        </w:rPr>
        <w:t xml:space="preserve"> </w:t>
      </w:r>
    </w:p>
    <w:p w:rsidR="00AA4DAB" w:rsidRDefault="00AA4DAB" w:rsidP="00061CC1">
      <w:pPr>
        <w:spacing w:after="0"/>
        <w:ind w:firstLine="720"/>
        <w:jc w:val="both"/>
        <w:rPr>
          <w:sz w:val="28"/>
          <w:szCs w:val="28"/>
        </w:rPr>
      </w:pPr>
    </w:p>
    <w:p w:rsidR="00AA4DAB" w:rsidRPr="00627EFA" w:rsidRDefault="00AA4DAB" w:rsidP="00061CC1">
      <w:pPr>
        <w:spacing w:after="0"/>
        <w:ind w:firstLine="720"/>
        <w:jc w:val="both"/>
        <w:rPr>
          <w:sz w:val="28"/>
          <w:szCs w:val="28"/>
        </w:rPr>
      </w:pPr>
    </w:p>
    <w:sectPr w:rsidR="00AA4DAB" w:rsidRPr="00627EFA" w:rsidSect="00281E62">
      <w:pgSz w:w="11906" w:h="16838"/>
      <w:pgMar w:top="1440" w:right="1800" w:bottom="1440" w:left="18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FD9"/>
    <w:rsid w:val="00061CC1"/>
    <w:rsid w:val="000965AB"/>
    <w:rsid w:val="000F6521"/>
    <w:rsid w:val="00120408"/>
    <w:rsid w:val="00281E62"/>
    <w:rsid w:val="00295C44"/>
    <w:rsid w:val="00306309"/>
    <w:rsid w:val="00334000"/>
    <w:rsid w:val="003356D2"/>
    <w:rsid w:val="003637DF"/>
    <w:rsid w:val="003811C4"/>
    <w:rsid w:val="003916E1"/>
    <w:rsid w:val="00523776"/>
    <w:rsid w:val="005B7AFA"/>
    <w:rsid w:val="005F62A4"/>
    <w:rsid w:val="005F79A8"/>
    <w:rsid w:val="00627EFA"/>
    <w:rsid w:val="006B37EF"/>
    <w:rsid w:val="006C30B4"/>
    <w:rsid w:val="008319CE"/>
    <w:rsid w:val="00887EA4"/>
    <w:rsid w:val="00892FD9"/>
    <w:rsid w:val="0090557B"/>
    <w:rsid w:val="00927859"/>
    <w:rsid w:val="009741B2"/>
    <w:rsid w:val="00AA4DAB"/>
    <w:rsid w:val="00B10FCE"/>
    <w:rsid w:val="00C54E17"/>
    <w:rsid w:val="00CC1FE4"/>
    <w:rsid w:val="00D84195"/>
    <w:rsid w:val="00DD4B79"/>
    <w:rsid w:val="00DF2751"/>
    <w:rsid w:val="00E22A6D"/>
    <w:rsid w:val="00E61C48"/>
    <w:rsid w:val="00E949B9"/>
    <w:rsid w:val="00ED7728"/>
    <w:rsid w:val="00F16569"/>
    <w:rsid w:val="00FF3E69"/>
    <w:rsid w:val="00FF42C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A4"/>
    <w:pPr>
      <w:spacing w:after="200" w:line="276" w:lineRule="auto"/>
    </w:pPr>
    <w:rPr>
      <w:b/>
      <w:bCs/>
      <w:color w:val="000000"/>
      <w:sz w:val="20"/>
      <w:szCs w:val="3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CC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420</Words>
  <Characters>2273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Σύλλογος Αδειούχων Λογιστών Φοροτεχνικών Ν </dc:title>
  <dc:subject/>
  <dc:creator>User</dc:creator>
  <cp:keywords/>
  <dc:description/>
  <cp:lastModifiedBy>Kostas</cp:lastModifiedBy>
  <cp:revision>2</cp:revision>
  <cp:lastPrinted>2020-03-12T09:09:00Z</cp:lastPrinted>
  <dcterms:created xsi:type="dcterms:W3CDTF">2020-03-12T12:35:00Z</dcterms:created>
  <dcterms:modified xsi:type="dcterms:W3CDTF">2020-03-12T12:35:00Z</dcterms:modified>
</cp:coreProperties>
</file>